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9F" w:rsidRPr="00EF6F4F" w:rsidRDefault="00B3479F" w:rsidP="006240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4FAB">
        <w:rPr>
          <w:rFonts w:ascii="Times New Roman" w:hAnsi="Times New Roman"/>
          <w:color w:val="FF0000"/>
        </w:rPr>
        <w:tab/>
      </w:r>
      <w:r w:rsidRPr="00754FAB">
        <w:rPr>
          <w:rFonts w:ascii="Times New Roman" w:hAnsi="Times New Roman"/>
          <w:color w:val="FF0000"/>
        </w:rPr>
        <w:tab/>
      </w:r>
      <w:r w:rsidRPr="00754FAB">
        <w:rPr>
          <w:rFonts w:ascii="Times New Roman" w:hAnsi="Times New Roman"/>
          <w:color w:val="FF0000"/>
        </w:rPr>
        <w:tab/>
      </w:r>
      <w:r w:rsidRPr="00754FAB">
        <w:rPr>
          <w:rFonts w:ascii="Times New Roman" w:hAnsi="Times New Roman"/>
          <w:color w:val="FF0000"/>
        </w:rPr>
        <w:tab/>
      </w:r>
      <w:r w:rsidRPr="00EF6F4F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  <w:r w:rsidRPr="00EF6F4F">
        <w:rPr>
          <w:rFonts w:ascii="Times New Roman" w:hAnsi="Times New Roman"/>
          <w:sz w:val="24"/>
          <w:szCs w:val="24"/>
        </w:rPr>
        <w:t xml:space="preserve">Kruszyn dnia </w:t>
      </w:r>
      <w:r>
        <w:rPr>
          <w:rFonts w:ascii="Times New Roman" w:hAnsi="Times New Roman"/>
          <w:sz w:val="24"/>
          <w:szCs w:val="24"/>
        </w:rPr>
        <w:t>03</w:t>
      </w:r>
      <w:r w:rsidRPr="00EF6F4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7.2017 </w:t>
      </w:r>
      <w:r w:rsidRPr="00EF6F4F">
        <w:rPr>
          <w:rFonts w:ascii="Times New Roman" w:hAnsi="Times New Roman"/>
          <w:sz w:val="24"/>
          <w:szCs w:val="24"/>
        </w:rPr>
        <w:t>r.</w:t>
      </w:r>
    </w:p>
    <w:p w:rsidR="00B3479F" w:rsidRPr="00EF6F4F" w:rsidRDefault="00B3479F" w:rsidP="005C1D51">
      <w:pPr>
        <w:pStyle w:val="NormalWeb"/>
      </w:pPr>
      <w:r w:rsidRPr="00EF6F4F">
        <w:t xml:space="preserve">N/znak: </w:t>
      </w:r>
      <w:r>
        <w:t>02/07/2017</w:t>
      </w:r>
      <w:r w:rsidRPr="00EF6F4F">
        <w:t>/ISPKR</w:t>
      </w:r>
    </w:p>
    <w:p w:rsidR="00B3479F" w:rsidRPr="00EF6F4F" w:rsidRDefault="00B3479F" w:rsidP="00EF6F4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F6F4F">
        <w:rPr>
          <w:rFonts w:ascii="Times New Roman" w:hAnsi="Times New Roman"/>
          <w:color w:val="000000"/>
          <w:sz w:val="24"/>
          <w:szCs w:val="24"/>
        </w:rPr>
        <w:tab/>
      </w:r>
    </w:p>
    <w:p w:rsidR="00B3479F" w:rsidRPr="00EF6F4F" w:rsidRDefault="00B3479F" w:rsidP="00F24043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F6F4F">
        <w:rPr>
          <w:rFonts w:ascii="Times New Roman" w:hAnsi="Times New Roman"/>
          <w:sz w:val="24"/>
          <w:szCs w:val="24"/>
        </w:rPr>
        <w:t xml:space="preserve">Zaproszenie do złożenia oferty cenowej </w:t>
      </w:r>
    </w:p>
    <w:p w:rsidR="00B3479F" w:rsidRPr="00EF6F4F" w:rsidRDefault="00B3479F" w:rsidP="009E25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F4F">
        <w:rPr>
          <w:rFonts w:ascii="Times New Roman" w:hAnsi="Times New Roman"/>
          <w:sz w:val="24"/>
          <w:szCs w:val="24"/>
        </w:rPr>
        <w:t>na udzielenie zamówienia o wartości</w:t>
      </w:r>
    </w:p>
    <w:p w:rsidR="00B3479F" w:rsidRDefault="00B3479F" w:rsidP="00EF6F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F6F4F">
        <w:rPr>
          <w:rFonts w:ascii="Times New Roman" w:hAnsi="Times New Roman"/>
          <w:sz w:val="24"/>
          <w:szCs w:val="24"/>
        </w:rPr>
        <w:t>nie przekraczającej równowartości kwoty 30.000 EURO</w:t>
      </w:r>
    </w:p>
    <w:p w:rsidR="00B3479F" w:rsidRPr="00EF6F4F" w:rsidRDefault="00B3479F" w:rsidP="00EF6F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479F" w:rsidRDefault="00B3479F" w:rsidP="006778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Szkoła Podstawowa im.</w:t>
      </w:r>
      <w:r w:rsidRPr="00E34F28">
        <w:rPr>
          <w:rFonts w:ascii="Times New Roman" w:hAnsi="Times New Roman"/>
        </w:rPr>
        <w:t xml:space="preserve"> Kardynała Stefana Wyszyńskiego </w:t>
      </w:r>
      <w:r>
        <w:rPr>
          <w:rFonts w:ascii="Times New Roman" w:hAnsi="Times New Roman"/>
        </w:rPr>
        <w:t>w Kruszynie</w:t>
      </w:r>
      <w:r w:rsidRPr="006A7582">
        <w:rPr>
          <w:rFonts w:ascii="Times New Roman" w:hAnsi="Times New Roman"/>
        </w:rPr>
        <w:t xml:space="preserve"> </w:t>
      </w:r>
      <w:r w:rsidRPr="00AA7E5F">
        <w:rPr>
          <w:rFonts w:ascii="Times New Roman" w:hAnsi="Times New Roman"/>
        </w:rPr>
        <w:t xml:space="preserve">zwraca się z uprzejmą prośbą o przedstawienie oferty cenowej na  </w:t>
      </w:r>
      <w:r>
        <w:rPr>
          <w:rFonts w:ascii="Times New Roman" w:hAnsi="Times New Roman"/>
        </w:rPr>
        <w:t>zadanie pn.</w:t>
      </w:r>
      <w:r w:rsidRPr="00AA7E5F">
        <w:rPr>
          <w:rFonts w:ascii="Times New Roman" w:hAnsi="Times New Roman"/>
        </w:rPr>
        <w:t xml:space="preserve"> </w:t>
      </w:r>
      <w:r w:rsidRPr="00E34F28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 xml:space="preserve">Przebudowa </w:t>
      </w:r>
      <w:r w:rsidRPr="0067787C">
        <w:rPr>
          <w:rFonts w:ascii="Times New Roman" w:hAnsi="Times New Roman"/>
          <w:b/>
        </w:rPr>
        <w:t>instalacji gazowej</w:t>
      </w:r>
      <w:r>
        <w:rPr>
          <w:rFonts w:ascii="Times New Roman" w:hAnsi="Times New Roman"/>
          <w:b/>
        </w:rPr>
        <w:t>”.</w:t>
      </w:r>
    </w:p>
    <w:p w:rsidR="00B3479F" w:rsidRPr="009E2565" w:rsidRDefault="00B3479F" w:rsidP="009E256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u w:val="single"/>
        </w:rPr>
      </w:pPr>
      <w:r w:rsidRPr="00237FBA">
        <w:rPr>
          <w:rFonts w:ascii="Times New Roman" w:hAnsi="Times New Roman"/>
        </w:rPr>
        <w:t xml:space="preserve">Do treści niniejszego zapytania ofertowego </w:t>
      </w:r>
      <w:r>
        <w:rPr>
          <w:rFonts w:ascii="Times New Roman" w:hAnsi="Times New Roman"/>
        </w:rPr>
        <w:t>załączamy projekt.</w:t>
      </w:r>
    </w:p>
    <w:p w:rsidR="00B3479F" w:rsidRDefault="00B3479F" w:rsidP="009E2565">
      <w:pPr>
        <w:pStyle w:val="ListParagraph"/>
        <w:spacing w:after="0" w:line="360" w:lineRule="auto"/>
        <w:ind w:left="0"/>
        <w:jc w:val="both"/>
        <w:rPr>
          <w:bCs/>
        </w:rPr>
      </w:pPr>
      <w:r w:rsidRPr="0023196A">
        <w:rPr>
          <w:rFonts w:ascii="Times New Roman" w:hAnsi="Times New Roman"/>
        </w:rPr>
        <w:t>W celu właściwego określenia przedmiotu zamówienia do niniejszego zapytania dołączony został przedmiar robót, który służyć będzie Wykonawcy wyłącznie jako dokument pomocniczy w celu ułatwienia dokonania odpowiedniej wyceny wszystkich podstawowych do zrealizowania prac.</w:t>
      </w:r>
      <w:r>
        <w:rPr>
          <w:bCs/>
        </w:rPr>
        <w:t xml:space="preserve"> </w:t>
      </w:r>
    </w:p>
    <w:p w:rsidR="00B3479F" w:rsidRPr="009E2565" w:rsidRDefault="00B3479F" w:rsidP="009E2565">
      <w:pPr>
        <w:pStyle w:val="ListParagraph"/>
        <w:spacing w:after="0" w:line="360" w:lineRule="auto"/>
        <w:ind w:left="0"/>
        <w:jc w:val="both"/>
        <w:rPr>
          <w:rFonts w:ascii="Times New Roman" w:hAnsi="Times New Roman"/>
        </w:rPr>
      </w:pPr>
      <w:r w:rsidRPr="00237FBA">
        <w:rPr>
          <w:rFonts w:ascii="Times New Roman" w:hAnsi="Times New Roman"/>
          <w:bCs/>
          <w:u w:val="single"/>
        </w:rPr>
        <w:t>Umowa na wykonanie zamówienia będzie miała charakter umowy ryczałtowej.</w:t>
      </w:r>
      <w:r w:rsidRPr="00237FBA">
        <w:rPr>
          <w:rFonts w:ascii="Times New Roman" w:hAnsi="Times New Roman"/>
        </w:rPr>
        <w:t xml:space="preserve"> Wynagrodzenie ryczałtowe obejmuje wszystkie koszty związane z realizacją robót objętych zapytaniem. Niedoszacowanie, pominięcie oraz brak rozpoznania zakresu przedmiotu zamówienia nie może być podstawą do zmiany wynagrodzenia ryczałtowego.</w:t>
      </w:r>
    </w:p>
    <w:p w:rsidR="00B3479F" w:rsidRPr="00B94559" w:rsidRDefault="00B3479F" w:rsidP="00F2404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</w:rPr>
      </w:pPr>
      <w:r w:rsidRPr="00536323">
        <w:rPr>
          <w:rFonts w:ascii="Times New Roman" w:hAnsi="Times New Roman"/>
        </w:rPr>
        <w:t>Termin realizacji do</w:t>
      </w:r>
      <w:r w:rsidRPr="005363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31 sierpnia 2017 </w:t>
      </w:r>
      <w:r w:rsidRPr="00536323">
        <w:rPr>
          <w:rFonts w:ascii="Times New Roman" w:hAnsi="Times New Roman"/>
          <w:b/>
        </w:rPr>
        <w:t>r.</w:t>
      </w:r>
    </w:p>
    <w:p w:rsidR="00B3479F" w:rsidRPr="00536323" w:rsidRDefault="00B3479F" w:rsidP="009E256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na wykonane prace </w:t>
      </w:r>
      <w:r w:rsidRPr="00536323">
        <w:rPr>
          <w:rFonts w:ascii="Times New Roman" w:hAnsi="Times New Roman"/>
        </w:rPr>
        <w:t>udzieli gwarancji co najmniej na 24 miesiące.</w:t>
      </w:r>
    </w:p>
    <w:p w:rsidR="00B3479F" w:rsidRPr="00536323" w:rsidRDefault="00B3479F" w:rsidP="009E2565">
      <w:pPr>
        <w:spacing w:after="0" w:line="360" w:lineRule="auto"/>
        <w:jc w:val="both"/>
        <w:rPr>
          <w:rFonts w:ascii="Times New Roman" w:hAnsi="Times New Roman"/>
        </w:rPr>
      </w:pPr>
      <w:r w:rsidRPr="00536323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amawiający zapłaci za wykonane roboty </w:t>
      </w:r>
      <w:r w:rsidRPr="00536323">
        <w:rPr>
          <w:rFonts w:ascii="Times New Roman" w:hAnsi="Times New Roman"/>
        </w:rPr>
        <w:t>przele</w:t>
      </w:r>
      <w:r>
        <w:rPr>
          <w:rFonts w:ascii="Times New Roman" w:hAnsi="Times New Roman"/>
        </w:rPr>
        <w:t>wem na konto Wykonawcy w ciągu 14</w:t>
      </w:r>
      <w:r w:rsidRPr="00536323">
        <w:rPr>
          <w:rFonts w:ascii="Times New Roman" w:hAnsi="Times New Roman"/>
        </w:rPr>
        <w:t xml:space="preserve"> dni od daty dostarczenia faktury do siedziby Zamawiającego.</w:t>
      </w:r>
    </w:p>
    <w:p w:rsidR="00B3479F" w:rsidRPr="00536323" w:rsidRDefault="00B3479F" w:rsidP="009E2565">
      <w:pPr>
        <w:spacing w:after="0" w:line="360" w:lineRule="auto"/>
        <w:jc w:val="both"/>
        <w:rPr>
          <w:rFonts w:ascii="Times New Roman" w:hAnsi="Times New Roman"/>
        </w:rPr>
      </w:pPr>
      <w:r w:rsidRPr="00536323">
        <w:rPr>
          <w:rFonts w:ascii="Times New Roman" w:hAnsi="Times New Roman"/>
        </w:rPr>
        <w:t xml:space="preserve">Ofertę cenową należy złożyć na załączonym </w:t>
      </w:r>
      <w:r>
        <w:rPr>
          <w:rFonts w:ascii="Times New Roman" w:hAnsi="Times New Roman"/>
        </w:rPr>
        <w:t>do niniejszego zaproszenia druku</w:t>
      </w:r>
      <w:r w:rsidRPr="00536323">
        <w:rPr>
          <w:rFonts w:ascii="Times New Roman" w:hAnsi="Times New Roman"/>
        </w:rPr>
        <w:t>.</w:t>
      </w:r>
    </w:p>
    <w:p w:rsidR="00B3479F" w:rsidRDefault="00B3479F" w:rsidP="009E2565">
      <w:pPr>
        <w:spacing w:after="0" w:line="360" w:lineRule="auto"/>
        <w:jc w:val="both"/>
        <w:rPr>
          <w:rFonts w:ascii="Times New Roman" w:hAnsi="Times New Roman"/>
        </w:rPr>
      </w:pPr>
      <w:r w:rsidRPr="00536323">
        <w:rPr>
          <w:rFonts w:ascii="Times New Roman" w:hAnsi="Times New Roman"/>
        </w:rPr>
        <w:t xml:space="preserve">Ofertę cenową prosimy złożyć na adres </w:t>
      </w:r>
      <w:r>
        <w:rPr>
          <w:rFonts w:ascii="Times New Roman" w:hAnsi="Times New Roman"/>
        </w:rPr>
        <w:t xml:space="preserve">Szkoła Podstawowa w Kruszynie </w:t>
      </w:r>
      <w:r w:rsidRPr="00536323">
        <w:rPr>
          <w:rFonts w:ascii="Times New Roman" w:hAnsi="Times New Roman"/>
        </w:rPr>
        <w:t xml:space="preserve"> w nieprzekraczalnym terminie do</w:t>
      </w:r>
      <w:r w:rsidRPr="0053632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17  lipca 2017 </w:t>
      </w:r>
      <w:r w:rsidRPr="002A7B9C">
        <w:rPr>
          <w:rFonts w:ascii="Times New Roman" w:hAnsi="Times New Roman"/>
          <w:b/>
        </w:rPr>
        <w:t xml:space="preserve">r. </w:t>
      </w:r>
      <w:r w:rsidRPr="002A7B9C">
        <w:rPr>
          <w:rFonts w:ascii="Times New Roman" w:hAnsi="Times New Roman"/>
        </w:rPr>
        <w:t>do</w:t>
      </w:r>
      <w:r w:rsidRPr="002A7B9C">
        <w:rPr>
          <w:rFonts w:ascii="Times New Roman" w:hAnsi="Times New Roman"/>
          <w:b/>
        </w:rPr>
        <w:t xml:space="preserve"> godz. </w:t>
      </w:r>
      <w:r>
        <w:rPr>
          <w:rFonts w:ascii="Times New Roman" w:hAnsi="Times New Roman"/>
          <w:b/>
        </w:rPr>
        <w:t>15</w:t>
      </w:r>
      <w:r w:rsidRPr="002A7B9C">
        <w:rPr>
          <w:rFonts w:ascii="Times New Roman" w:hAnsi="Times New Roman"/>
          <w:b/>
          <w:u w:val="single"/>
          <w:vertAlign w:val="superscript"/>
        </w:rPr>
        <w:t>00</w:t>
      </w:r>
      <w:r w:rsidRPr="002A7B9C">
        <w:rPr>
          <w:rFonts w:ascii="Times New Roman" w:hAnsi="Times New Roman"/>
        </w:rPr>
        <w:t>, osobiście</w:t>
      </w:r>
      <w:r>
        <w:rPr>
          <w:rFonts w:ascii="Times New Roman" w:hAnsi="Times New Roman"/>
        </w:rPr>
        <w:t>, pocztą</w:t>
      </w:r>
      <w:r w:rsidRPr="00536323">
        <w:rPr>
          <w:rFonts w:ascii="Times New Roman" w:hAnsi="Times New Roman"/>
        </w:rPr>
        <w:t xml:space="preserve"> lub na adres e-mail </w:t>
      </w:r>
      <w:hyperlink r:id="rId7" w:history="1">
        <w:r>
          <w:rPr>
            <w:rStyle w:val="Hyperlink"/>
          </w:rPr>
          <w:t>szkola_kruszyn@interia.pl</w:t>
        </w:r>
      </w:hyperlink>
      <w:r w:rsidRPr="00536323">
        <w:rPr>
          <w:rFonts w:ascii="Times New Roman" w:hAnsi="Times New Roman"/>
        </w:rPr>
        <w:t xml:space="preserve">.  W przypadku przesłania oferty </w:t>
      </w:r>
      <w:r>
        <w:rPr>
          <w:rFonts w:ascii="Times New Roman" w:hAnsi="Times New Roman"/>
        </w:rPr>
        <w:t xml:space="preserve"> </w:t>
      </w:r>
      <w:r w:rsidRPr="00536323">
        <w:rPr>
          <w:rFonts w:ascii="Times New Roman" w:hAnsi="Times New Roman"/>
        </w:rPr>
        <w:t xml:space="preserve"> emailem, niezbędne jest niezwłoczn</w:t>
      </w:r>
      <w:r>
        <w:rPr>
          <w:rFonts w:ascii="Times New Roman" w:hAnsi="Times New Roman"/>
        </w:rPr>
        <w:t>e dostarczenie oryginału oferty</w:t>
      </w:r>
      <w:r w:rsidRPr="00536323">
        <w:rPr>
          <w:rFonts w:ascii="Times New Roman" w:hAnsi="Times New Roman"/>
        </w:rPr>
        <w:t xml:space="preserve"> do siedziby Zamawiającego.</w:t>
      </w:r>
      <w:r>
        <w:rPr>
          <w:rFonts w:ascii="Times New Roman" w:hAnsi="Times New Roman"/>
        </w:rPr>
        <w:t xml:space="preserve"> Brak oryginału spowoduje, że oferta nie będzie oceniana.</w:t>
      </w:r>
    </w:p>
    <w:p w:rsidR="00B3479F" w:rsidRDefault="00B3479F" w:rsidP="009E2565">
      <w:pPr>
        <w:spacing w:after="0" w:line="360" w:lineRule="auto"/>
        <w:jc w:val="both"/>
        <w:rPr>
          <w:rFonts w:ascii="Times New Roman" w:hAnsi="Times New Roman"/>
        </w:rPr>
      </w:pPr>
      <w:r w:rsidRPr="00536323">
        <w:rPr>
          <w:rFonts w:ascii="Times New Roman" w:hAnsi="Times New Roman"/>
        </w:rPr>
        <w:t xml:space="preserve">Po wyborze wykonawcy z wybranym oferentem zostanie niezwłocznie sporządzona umowa na wykonanie </w:t>
      </w:r>
      <w:r>
        <w:rPr>
          <w:rFonts w:ascii="Times New Roman" w:hAnsi="Times New Roman"/>
        </w:rPr>
        <w:t xml:space="preserve"> robót</w:t>
      </w:r>
      <w:r w:rsidRPr="00536323">
        <w:rPr>
          <w:rFonts w:ascii="Times New Roman" w:hAnsi="Times New Roman"/>
        </w:rPr>
        <w:t>.</w:t>
      </w:r>
    </w:p>
    <w:p w:rsidR="00B3479F" w:rsidRDefault="00B3479F" w:rsidP="00624043">
      <w:pPr>
        <w:jc w:val="both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67787C">
      <w:pPr>
        <w:spacing w:after="0" w:line="240" w:lineRule="auto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Pr="00F933F6" w:rsidRDefault="00B3479F" w:rsidP="005C1D51">
      <w:pPr>
        <w:spacing w:after="0" w:line="240" w:lineRule="auto"/>
        <w:jc w:val="right"/>
        <w:rPr>
          <w:rFonts w:ascii="Times New Roman" w:hAnsi="Times New Roman"/>
        </w:rPr>
      </w:pPr>
    </w:p>
    <w:p w:rsidR="00B3479F" w:rsidRDefault="00B3479F" w:rsidP="00624043">
      <w:pPr>
        <w:pStyle w:val="Title"/>
        <w:tabs>
          <w:tab w:val="left" w:pos="9356"/>
        </w:tabs>
        <w:ind w:right="-2"/>
        <w:jc w:val="right"/>
        <w:rPr>
          <w:rFonts w:ascii="Times New Roman" w:hAnsi="Times New Roman"/>
          <w:sz w:val="22"/>
          <w:szCs w:val="22"/>
        </w:rPr>
      </w:pPr>
    </w:p>
    <w:p w:rsidR="00B3479F" w:rsidRPr="00F933F6" w:rsidRDefault="00B3479F" w:rsidP="00624043">
      <w:pPr>
        <w:pStyle w:val="Title"/>
        <w:tabs>
          <w:tab w:val="left" w:pos="9356"/>
        </w:tabs>
        <w:ind w:right="-2"/>
        <w:jc w:val="right"/>
        <w:rPr>
          <w:rFonts w:ascii="Times New Roman" w:hAnsi="Times New Roman"/>
          <w:sz w:val="22"/>
          <w:szCs w:val="22"/>
        </w:rPr>
      </w:pPr>
      <w:r w:rsidRPr="00F933F6">
        <w:rPr>
          <w:rFonts w:ascii="Times New Roman" w:hAnsi="Times New Roman"/>
          <w:sz w:val="22"/>
          <w:szCs w:val="22"/>
        </w:rPr>
        <w:t>……………….…………….......</w:t>
      </w:r>
    </w:p>
    <w:p w:rsidR="00B3479F" w:rsidRPr="00F7644F" w:rsidRDefault="00B3479F" w:rsidP="00F24043">
      <w:pPr>
        <w:spacing w:after="0" w:line="240" w:lineRule="auto"/>
        <w:outlineLvl w:val="0"/>
        <w:rPr>
          <w:rFonts w:ascii="Times New Roman" w:hAnsi="Times New Roman"/>
        </w:rPr>
      </w:pP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</w:r>
      <w:r w:rsidRPr="00F7644F">
        <w:rPr>
          <w:rFonts w:ascii="Times New Roman" w:hAnsi="Times New Roman"/>
        </w:rPr>
        <w:tab/>
        <w:t xml:space="preserve">      Miejscowość</w:t>
      </w:r>
      <w:r>
        <w:rPr>
          <w:rFonts w:ascii="Times New Roman" w:hAnsi="Times New Roman"/>
        </w:rPr>
        <w:t>,</w:t>
      </w:r>
      <w:r w:rsidRPr="00F7644F">
        <w:rPr>
          <w:rFonts w:ascii="Times New Roman" w:hAnsi="Times New Roman"/>
        </w:rPr>
        <w:t xml:space="preserve"> dnia</w:t>
      </w:r>
    </w:p>
    <w:p w:rsidR="00B3479F" w:rsidRPr="00F7644F" w:rsidRDefault="00B3479F" w:rsidP="006240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7644F">
        <w:rPr>
          <w:rFonts w:ascii="Times New Roman" w:hAnsi="Times New Roman"/>
          <w:sz w:val="16"/>
          <w:szCs w:val="16"/>
        </w:rPr>
        <w:t>…………………………………………………………</w:t>
      </w:r>
    </w:p>
    <w:p w:rsidR="00B3479F" w:rsidRPr="00C46912" w:rsidRDefault="00B3479F" w:rsidP="00F2404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Pełna nazwa oferenta</w:t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B3479F" w:rsidRPr="00C46912" w:rsidRDefault="00B3479F" w:rsidP="00C46912">
      <w:pPr>
        <w:spacing w:after="0" w:line="240" w:lineRule="auto"/>
        <w:ind w:left="708" w:hanging="708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Siedziba i adres</w:t>
      </w:r>
      <w:r w:rsidRPr="00C46912">
        <w:rPr>
          <w:rFonts w:ascii="Times New Roman" w:hAnsi="Times New Roman"/>
          <w:b/>
          <w:sz w:val="18"/>
          <w:szCs w:val="18"/>
        </w:rPr>
        <w:t xml:space="preserve"> </w:t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  <w:r w:rsidRPr="00C46912">
        <w:rPr>
          <w:rFonts w:ascii="Times New Roman" w:hAnsi="Times New Roman"/>
          <w:b/>
          <w:sz w:val="18"/>
          <w:szCs w:val="18"/>
        </w:rPr>
        <w:tab/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…………………………………………………………</w:t>
      </w:r>
    </w:p>
    <w:p w:rsidR="00B3479F" w:rsidRPr="00C46912" w:rsidRDefault="00B3479F" w:rsidP="00F2404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Nazwa rejestru, w którym wpisany jest przedsiębiorca</w:t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 xml:space="preserve"> i numer w rejestrze </w:t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79F" w:rsidRPr="00C46912" w:rsidRDefault="00B3479F" w:rsidP="00F24043">
      <w:pPr>
        <w:spacing w:after="0" w:line="240" w:lineRule="auto"/>
        <w:ind w:left="6372" w:hanging="6372"/>
        <w:outlineLvl w:val="0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NIP …………………………………………................</w:t>
      </w:r>
      <w:r w:rsidRPr="00C46912">
        <w:rPr>
          <w:rFonts w:ascii="Times New Roman" w:hAnsi="Times New Roman"/>
          <w:sz w:val="18"/>
          <w:szCs w:val="18"/>
        </w:rPr>
        <w:tab/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  <w:r w:rsidRPr="00C46912">
        <w:rPr>
          <w:rFonts w:ascii="Times New Roman" w:hAnsi="Times New Roman"/>
          <w:sz w:val="18"/>
          <w:szCs w:val="18"/>
        </w:rPr>
        <w:tab/>
      </w:r>
    </w:p>
    <w:p w:rsidR="00B3479F" w:rsidRPr="00C46912" w:rsidRDefault="00B3479F" w:rsidP="00F2404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Imię i nazwisko osoby uprawnionej do reprezentacji</w:t>
      </w: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79F" w:rsidRPr="00C46912" w:rsidRDefault="00B3479F" w:rsidP="006240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46912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B3479F" w:rsidRDefault="00B3479F" w:rsidP="00F24043">
      <w:pPr>
        <w:spacing w:after="0" w:line="240" w:lineRule="auto"/>
        <w:ind w:left="4956" w:hanging="4956"/>
        <w:outlineLvl w:val="0"/>
        <w:rPr>
          <w:rFonts w:ascii="Times New Roman" w:hAnsi="Times New Roman"/>
          <w:sz w:val="16"/>
          <w:szCs w:val="16"/>
        </w:rPr>
      </w:pPr>
      <w:r w:rsidRPr="00C46912">
        <w:rPr>
          <w:rFonts w:ascii="Times New Roman" w:hAnsi="Times New Roman"/>
          <w:sz w:val="18"/>
          <w:szCs w:val="18"/>
        </w:rPr>
        <w:t>Nr telefonu i nr fax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3479F" w:rsidRPr="00C46912" w:rsidRDefault="00B3479F" w:rsidP="00F24043">
      <w:pPr>
        <w:spacing w:after="0" w:line="36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 w:rsidRPr="00C46912">
        <w:rPr>
          <w:rFonts w:ascii="Times New Roman" w:hAnsi="Times New Roman"/>
          <w:sz w:val="24"/>
          <w:szCs w:val="24"/>
        </w:rPr>
        <w:t xml:space="preserve">Szkoła Podstawowa </w:t>
      </w:r>
    </w:p>
    <w:p w:rsidR="00B3479F" w:rsidRPr="00C46912" w:rsidRDefault="00B3479F" w:rsidP="00EF6F4F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C46912">
        <w:rPr>
          <w:rFonts w:ascii="Times New Roman" w:hAnsi="Times New Roman"/>
          <w:sz w:val="24"/>
          <w:szCs w:val="24"/>
        </w:rPr>
        <w:t>im. Kardynała Stefana Wyszyńskiego w Kruszynie</w:t>
      </w:r>
    </w:p>
    <w:p w:rsidR="00B3479F" w:rsidRPr="00C46912" w:rsidRDefault="00B3479F" w:rsidP="00F24043">
      <w:pPr>
        <w:spacing w:after="0" w:line="360" w:lineRule="auto"/>
        <w:ind w:left="4956"/>
        <w:outlineLvl w:val="0"/>
        <w:rPr>
          <w:rFonts w:ascii="Times New Roman" w:hAnsi="Times New Roman"/>
          <w:sz w:val="16"/>
          <w:szCs w:val="16"/>
        </w:rPr>
      </w:pPr>
      <w:r w:rsidRPr="00C46912">
        <w:rPr>
          <w:rFonts w:ascii="Times New Roman" w:hAnsi="Times New Roman"/>
          <w:sz w:val="24"/>
          <w:szCs w:val="24"/>
        </w:rPr>
        <w:t>Kruszyn, ul. Szkolna 6</w:t>
      </w:r>
    </w:p>
    <w:p w:rsidR="00B3479F" w:rsidRPr="009E2565" w:rsidRDefault="00B3479F" w:rsidP="00EF6F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6912">
        <w:rPr>
          <w:rFonts w:ascii="Times New Roman" w:hAnsi="Times New Roman"/>
          <w:sz w:val="24"/>
          <w:szCs w:val="24"/>
        </w:rPr>
        <w:tab/>
      </w:r>
      <w:r w:rsidRPr="00C46912">
        <w:rPr>
          <w:rFonts w:ascii="Times New Roman" w:hAnsi="Times New Roman"/>
          <w:sz w:val="24"/>
          <w:szCs w:val="24"/>
        </w:rPr>
        <w:tab/>
      </w:r>
      <w:r w:rsidRPr="00C46912">
        <w:rPr>
          <w:rFonts w:ascii="Times New Roman" w:hAnsi="Times New Roman"/>
          <w:sz w:val="24"/>
          <w:szCs w:val="24"/>
        </w:rPr>
        <w:tab/>
      </w:r>
      <w:r w:rsidRPr="00C46912">
        <w:rPr>
          <w:rFonts w:ascii="Times New Roman" w:hAnsi="Times New Roman"/>
          <w:sz w:val="24"/>
          <w:szCs w:val="24"/>
        </w:rPr>
        <w:tab/>
      </w:r>
      <w:r w:rsidRPr="00C46912">
        <w:rPr>
          <w:rFonts w:ascii="Times New Roman" w:hAnsi="Times New Roman"/>
          <w:sz w:val="24"/>
          <w:szCs w:val="24"/>
        </w:rPr>
        <w:tab/>
      </w:r>
      <w:r w:rsidRPr="00C46912">
        <w:rPr>
          <w:rFonts w:ascii="Times New Roman" w:hAnsi="Times New Roman"/>
          <w:sz w:val="24"/>
          <w:szCs w:val="24"/>
        </w:rPr>
        <w:tab/>
      </w:r>
      <w:r w:rsidRPr="00C46912">
        <w:rPr>
          <w:rFonts w:ascii="Times New Roman" w:hAnsi="Times New Roman"/>
          <w:sz w:val="24"/>
          <w:szCs w:val="24"/>
        </w:rPr>
        <w:tab/>
        <w:t>86-014 Sicienko</w:t>
      </w:r>
    </w:p>
    <w:p w:rsidR="00B3479F" w:rsidRPr="00C46912" w:rsidRDefault="00B3479F" w:rsidP="00F24043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9E2565">
        <w:rPr>
          <w:rFonts w:ascii="Times New Roman" w:hAnsi="Times New Roman"/>
          <w:b/>
          <w:color w:val="000000"/>
          <w:sz w:val="24"/>
          <w:szCs w:val="24"/>
        </w:rPr>
        <w:t>OFERTA</w:t>
      </w:r>
    </w:p>
    <w:p w:rsidR="00B3479F" w:rsidRPr="0067787C" w:rsidRDefault="00B3479F" w:rsidP="00EF6F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2565">
        <w:rPr>
          <w:rFonts w:ascii="Times New Roman" w:hAnsi="Times New Roman"/>
          <w:sz w:val="24"/>
          <w:szCs w:val="24"/>
        </w:rPr>
        <w:t xml:space="preserve">W nawiązaniu do otrzymanego zaproszenia do złożenia oferty cenowej </w:t>
      </w:r>
      <w:r w:rsidRPr="009E2565">
        <w:rPr>
          <w:rFonts w:ascii="Times New Roman" w:hAnsi="Times New Roman"/>
          <w:color w:val="000000"/>
          <w:sz w:val="24"/>
          <w:szCs w:val="24"/>
        </w:rPr>
        <w:t>na</w:t>
      </w:r>
      <w:r w:rsidRPr="009E256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9E2565">
        <w:rPr>
          <w:rFonts w:ascii="Times New Roman" w:hAnsi="Times New Roman"/>
          <w:color w:val="000000"/>
          <w:sz w:val="24"/>
          <w:szCs w:val="24"/>
        </w:rPr>
        <w:t xml:space="preserve">wykonanie zadania </w:t>
      </w:r>
      <w:r w:rsidRPr="0067787C">
        <w:rPr>
          <w:rFonts w:ascii="Times New Roman" w:hAnsi="Times New Roman"/>
          <w:color w:val="000000"/>
          <w:sz w:val="24"/>
          <w:szCs w:val="24"/>
        </w:rPr>
        <w:t xml:space="preserve">projekt oraz  rysunki. </w:t>
      </w:r>
      <w:r w:rsidRPr="009E2565">
        <w:rPr>
          <w:rFonts w:ascii="Times New Roman" w:hAnsi="Times New Roman"/>
          <w:sz w:val="24"/>
          <w:szCs w:val="24"/>
        </w:rPr>
        <w:t>„</w:t>
      </w:r>
      <w:r w:rsidRPr="0067787C">
        <w:rPr>
          <w:rFonts w:ascii="Times New Roman" w:hAnsi="Times New Roman"/>
          <w:b/>
          <w:sz w:val="24"/>
          <w:szCs w:val="24"/>
        </w:rPr>
        <w:t xml:space="preserve">Przebudowa </w:t>
      </w:r>
      <w:r>
        <w:rPr>
          <w:rFonts w:ascii="Times New Roman" w:hAnsi="Times New Roman"/>
          <w:b/>
          <w:sz w:val="24"/>
          <w:szCs w:val="24"/>
        </w:rPr>
        <w:t xml:space="preserve">instalacji gazowej” </w:t>
      </w:r>
      <w:r w:rsidRPr="009E2565">
        <w:rPr>
          <w:rFonts w:ascii="Times New Roman" w:hAnsi="Times New Roman"/>
          <w:bCs/>
          <w:sz w:val="24"/>
          <w:szCs w:val="24"/>
        </w:rPr>
        <w:t>o</w:t>
      </w:r>
      <w:r w:rsidRPr="009E2565">
        <w:rPr>
          <w:rFonts w:ascii="Times New Roman" w:hAnsi="Times New Roman"/>
          <w:color w:val="000000"/>
          <w:sz w:val="24"/>
          <w:szCs w:val="24"/>
        </w:rPr>
        <w:t xml:space="preserve">ferujemy wykonanie przedmiotu zamówienia </w:t>
      </w:r>
    </w:p>
    <w:p w:rsidR="00B3479F" w:rsidRPr="009E2565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565">
        <w:rPr>
          <w:rFonts w:ascii="Times New Roman" w:hAnsi="Times New Roman"/>
          <w:color w:val="000000"/>
          <w:sz w:val="24"/>
          <w:szCs w:val="24"/>
        </w:rPr>
        <w:t>za cenę netto .............................. złotych (słownie złotych: .......................................................)</w:t>
      </w:r>
    </w:p>
    <w:p w:rsidR="00B3479F" w:rsidRPr="009E2565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565">
        <w:rPr>
          <w:rFonts w:ascii="Times New Roman" w:hAnsi="Times New Roman"/>
          <w:color w:val="000000"/>
          <w:sz w:val="24"/>
          <w:szCs w:val="24"/>
        </w:rPr>
        <w:t xml:space="preserve">plus należny podatek VAT w wysokości …... % tj. kwota ......................... zł </w:t>
      </w:r>
    </w:p>
    <w:p w:rsidR="00B3479F" w:rsidRPr="00EF6F4F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565">
        <w:rPr>
          <w:rFonts w:ascii="Times New Roman" w:hAnsi="Times New Roman"/>
          <w:color w:val="000000"/>
          <w:sz w:val="24"/>
          <w:szCs w:val="24"/>
        </w:rPr>
        <w:t xml:space="preserve">razem cena brutto </w:t>
      </w:r>
      <w:r w:rsidRPr="009E2565">
        <w:rPr>
          <w:rFonts w:ascii="Times New Roman" w:hAnsi="Times New Roman"/>
          <w:b/>
          <w:color w:val="000000"/>
          <w:sz w:val="24"/>
          <w:szCs w:val="24"/>
        </w:rPr>
        <w:t>................................</w:t>
      </w:r>
      <w:r w:rsidRPr="009E2565">
        <w:rPr>
          <w:rFonts w:ascii="Times New Roman" w:hAnsi="Times New Roman"/>
          <w:color w:val="000000"/>
          <w:sz w:val="24"/>
          <w:szCs w:val="24"/>
        </w:rPr>
        <w:t xml:space="preserve"> złotych (słownie złotych: .................................)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912">
        <w:rPr>
          <w:rFonts w:ascii="Times New Roman" w:hAnsi="Times New Roman"/>
          <w:sz w:val="24"/>
          <w:szCs w:val="24"/>
        </w:rPr>
        <w:t>Jednocześnie oświadczam, że: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91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912">
        <w:rPr>
          <w:rFonts w:ascii="Times New Roman" w:hAnsi="Times New Roman"/>
          <w:sz w:val="24"/>
          <w:szCs w:val="24"/>
        </w:rPr>
        <w:t>przedmiot zamówienia wykonam terminie do</w:t>
      </w:r>
      <w:r w:rsidRPr="00C469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31 sierpnia 2017 </w:t>
      </w:r>
      <w:r w:rsidRPr="00C46912">
        <w:rPr>
          <w:rFonts w:ascii="Times New Roman" w:hAnsi="Times New Roman"/>
          <w:b/>
          <w:sz w:val="24"/>
          <w:szCs w:val="24"/>
        </w:rPr>
        <w:t>r.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91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akceptuję 14. </w:t>
      </w:r>
      <w:r w:rsidRPr="00C46912">
        <w:rPr>
          <w:rFonts w:ascii="Times New Roman" w:hAnsi="Times New Roman"/>
          <w:sz w:val="24"/>
          <w:szCs w:val="24"/>
        </w:rPr>
        <w:t xml:space="preserve"> dniowy termin płatności wystawionej przez nas faktury.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912">
        <w:rPr>
          <w:rFonts w:ascii="Times New Roman" w:hAnsi="Times New Roman"/>
          <w:color w:val="000000"/>
          <w:sz w:val="24"/>
          <w:szCs w:val="24"/>
        </w:rPr>
        <w:t xml:space="preserve">3) posiadam uprawnienia do wykonywania określonej działalności lub czynności, jeżeli ustawy nakładają obowiązek posiadania takich uprawnień. 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912">
        <w:rPr>
          <w:rFonts w:ascii="Times New Roman" w:hAnsi="Times New Roman"/>
          <w:color w:val="000000"/>
          <w:sz w:val="24"/>
          <w:szCs w:val="24"/>
        </w:rPr>
        <w:t>4) posiadam  niezbędną wiedzę i doświadczenie oraz dysponuję potencjałem technicznym i osobami zdolnymi do wykonania zamówienia.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912">
        <w:rPr>
          <w:rFonts w:ascii="Times New Roman" w:hAnsi="Times New Roman"/>
          <w:color w:val="000000"/>
          <w:sz w:val="24"/>
          <w:szCs w:val="24"/>
        </w:rPr>
        <w:t>5) znajduję się w sytuacji ekonomicznej i finansowej za</w:t>
      </w:r>
      <w:r w:rsidRPr="00C46912">
        <w:rPr>
          <w:rFonts w:ascii="Times New Roman" w:hAnsi="Times New Roman"/>
          <w:color w:val="000000"/>
          <w:sz w:val="24"/>
          <w:szCs w:val="24"/>
        </w:rPr>
        <w:softHyphen/>
        <w:t>pewniającej wykonanie zamówienia.</w:t>
      </w:r>
    </w:p>
    <w:p w:rsidR="00B3479F" w:rsidRPr="00C46912" w:rsidRDefault="00B3479F" w:rsidP="00EF6F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912">
        <w:rPr>
          <w:rFonts w:ascii="Times New Roman" w:hAnsi="Times New Roman"/>
          <w:color w:val="000000"/>
          <w:sz w:val="24"/>
          <w:szCs w:val="24"/>
        </w:rPr>
        <w:t>6) nie podlegam wykluczeniu z postępowania o udzielenie zamówienia.</w:t>
      </w:r>
    </w:p>
    <w:p w:rsidR="00B3479F" w:rsidRDefault="00B3479F" w:rsidP="00EF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79F" w:rsidRPr="00847CB4" w:rsidRDefault="00B3479F" w:rsidP="00EF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C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7CB4">
        <w:rPr>
          <w:rFonts w:ascii="Times New Roman" w:hAnsi="Times New Roman"/>
          <w:sz w:val="24"/>
          <w:szCs w:val="24"/>
        </w:rPr>
        <w:tab/>
        <w:t>……….…………………………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B3479F" w:rsidRPr="00EF6F4F" w:rsidRDefault="00B3479F" w:rsidP="00F24043">
      <w:pPr>
        <w:spacing w:after="0" w:line="360" w:lineRule="auto"/>
        <w:outlineLvl w:val="0"/>
        <w:rPr>
          <w:rFonts w:ascii="Times New Roman" w:hAnsi="Times New Roman"/>
        </w:rPr>
      </w:pPr>
      <w:r w:rsidRPr="00847CB4">
        <w:rPr>
          <w:rFonts w:ascii="Times New Roman" w:hAnsi="Times New Roman"/>
          <w:sz w:val="24"/>
          <w:szCs w:val="24"/>
        </w:rPr>
        <w:tab/>
      </w:r>
      <w:r w:rsidRPr="00847CB4">
        <w:rPr>
          <w:rFonts w:ascii="Times New Roman" w:hAnsi="Times New Roman"/>
          <w:sz w:val="24"/>
          <w:szCs w:val="24"/>
        </w:rPr>
        <w:tab/>
      </w:r>
      <w:r w:rsidRPr="00847CB4">
        <w:rPr>
          <w:rFonts w:ascii="Times New Roman" w:hAnsi="Times New Roman"/>
          <w:sz w:val="24"/>
          <w:szCs w:val="24"/>
        </w:rPr>
        <w:tab/>
      </w:r>
      <w:r w:rsidRPr="00847CB4">
        <w:rPr>
          <w:rFonts w:ascii="Times New Roman" w:hAnsi="Times New Roman"/>
          <w:sz w:val="24"/>
          <w:szCs w:val="24"/>
        </w:rPr>
        <w:tab/>
      </w:r>
      <w:r w:rsidRPr="00847CB4">
        <w:rPr>
          <w:rFonts w:ascii="Times New Roman" w:hAnsi="Times New Roman"/>
          <w:sz w:val="24"/>
          <w:szCs w:val="24"/>
        </w:rPr>
        <w:tab/>
      </w:r>
      <w:r w:rsidRPr="00847C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5470A">
        <w:rPr>
          <w:rFonts w:ascii="Times New Roman" w:hAnsi="Times New Roman"/>
        </w:rPr>
        <w:t xml:space="preserve">     Podpis osoby uprawnionej do reprezentacji</w:t>
      </w:r>
    </w:p>
    <w:p w:rsidR="00B3479F" w:rsidRDefault="00B3479F" w:rsidP="00EF6F4F">
      <w:pPr>
        <w:spacing w:after="0" w:line="360" w:lineRule="auto"/>
        <w:rPr>
          <w:rFonts w:ascii="Times New Roman" w:hAnsi="Times New Roman"/>
          <w:b/>
          <w:color w:val="000000"/>
          <w:u w:val="single"/>
        </w:rPr>
      </w:pPr>
    </w:p>
    <w:p w:rsidR="00B3479F" w:rsidRPr="00624043" w:rsidRDefault="00B3479F" w:rsidP="00EF6F4F">
      <w:pPr>
        <w:spacing w:after="0" w:line="360" w:lineRule="auto"/>
        <w:rPr>
          <w:szCs w:val="24"/>
        </w:rPr>
      </w:pPr>
    </w:p>
    <w:sectPr w:rsidR="00B3479F" w:rsidRPr="00624043" w:rsidSect="00EF6F4F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9F" w:rsidRDefault="00B3479F" w:rsidP="004D2D76">
      <w:pPr>
        <w:spacing w:after="0" w:line="240" w:lineRule="auto"/>
      </w:pPr>
      <w:r>
        <w:separator/>
      </w:r>
    </w:p>
  </w:endnote>
  <w:endnote w:type="continuationSeparator" w:id="0">
    <w:p w:rsidR="00B3479F" w:rsidRDefault="00B3479F" w:rsidP="004D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9F" w:rsidRDefault="00B3479F" w:rsidP="004D2D76">
      <w:pPr>
        <w:spacing w:after="0" w:line="240" w:lineRule="auto"/>
      </w:pPr>
      <w:r>
        <w:separator/>
      </w:r>
    </w:p>
  </w:footnote>
  <w:footnote w:type="continuationSeparator" w:id="0">
    <w:p w:rsidR="00B3479F" w:rsidRDefault="00B3479F" w:rsidP="004D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F9"/>
    <w:multiLevelType w:val="hybridMultilevel"/>
    <w:tmpl w:val="070243F6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871409"/>
    <w:multiLevelType w:val="hybridMultilevel"/>
    <w:tmpl w:val="9A78682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60127F"/>
    <w:multiLevelType w:val="hybridMultilevel"/>
    <w:tmpl w:val="9C04D17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60FB9"/>
    <w:multiLevelType w:val="hybridMultilevel"/>
    <w:tmpl w:val="5934A6EC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C332D5D6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0F4E"/>
    <w:multiLevelType w:val="hybridMultilevel"/>
    <w:tmpl w:val="AEC432F6"/>
    <w:lvl w:ilvl="0" w:tplc="04150019">
      <w:start w:val="1"/>
      <w:numFmt w:val="lowerLetter"/>
      <w:lvlText w:val="%1."/>
      <w:lvlJc w:val="left"/>
      <w:pPr>
        <w:tabs>
          <w:tab w:val="num" w:pos="770"/>
        </w:tabs>
        <w:ind w:left="770" w:hanging="17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FC399F"/>
    <w:multiLevelType w:val="hybridMultilevel"/>
    <w:tmpl w:val="8BD4BD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C9179F4"/>
    <w:multiLevelType w:val="hybridMultilevel"/>
    <w:tmpl w:val="E654CA62"/>
    <w:lvl w:ilvl="0" w:tplc="981E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266E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92713"/>
    <w:multiLevelType w:val="hybridMultilevel"/>
    <w:tmpl w:val="99C0E0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51499"/>
    <w:multiLevelType w:val="hybridMultilevel"/>
    <w:tmpl w:val="A4B07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BC3FFE"/>
    <w:multiLevelType w:val="hybridMultilevel"/>
    <w:tmpl w:val="7A22E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514B7A87"/>
    <w:multiLevelType w:val="hybridMultilevel"/>
    <w:tmpl w:val="CF0ED828"/>
    <w:lvl w:ilvl="0" w:tplc="45F071F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>
    <w:nsid w:val="5BE11CFD"/>
    <w:multiLevelType w:val="hybridMultilevel"/>
    <w:tmpl w:val="EC32D474"/>
    <w:lvl w:ilvl="0" w:tplc="331E9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55BA5"/>
    <w:multiLevelType w:val="hybridMultilevel"/>
    <w:tmpl w:val="3A70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B7294"/>
    <w:multiLevelType w:val="hybridMultilevel"/>
    <w:tmpl w:val="DE003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3604A4"/>
    <w:multiLevelType w:val="hybridMultilevel"/>
    <w:tmpl w:val="65DC4028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D1FEF"/>
    <w:multiLevelType w:val="hybridMultilevel"/>
    <w:tmpl w:val="7DA46E3A"/>
    <w:lvl w:ilvl="0" w:tplc="45F071F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7EF83C84"/>
    <w:multiLevelType w:val="hybridMultilevel"/>
    <w:tmpl w:val="BDAA9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5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20"/>
    <w:lvlOverride w:ilvl="0">
      <w:startOverride w:val="1"/>
    </w:lvlOverride>
  </w:num>
  <w:num w:numId="10">
    <w:abstractNumId w:val="17"/>
    <w:lvlOverride w:ilvl="0">
      <w:startOverride w:val="3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6"/>
  </w:num>
  <w:num w:numId="21">
    <w:abstractNumId w:val="18"/>
  </w:num>
  <w:num w:numId="22">
    <w:abstractNumId w:val="1"/>
  </w:num>
  <w:num w:numId="23">
    <w:abstractNumId w:val="23"/>
  </w:num>
  <w:num w:numId="24">
    <w:abstractNumId w:val="5"/>
  </w:num>
  <w:num w:numId="25">
    <w:abstractNumId w:val="12"/>
  </w:num>
  <w:num w:numId="26">
    <w:abstractNumId w:val="10"/>
  </w:num>
  <w:num w:numId="27">
    <w:abstractNumId w:val="29"/>
  </w:num>
  <w:num w:numId="28">
    <w:abstractNumId w:val="0"/>
  </w:num>
  <w:num w:numId="29">
    <w:abstractNumId w:val="13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1F"/>
    <w:rsid w:val="00014093"/>
    <w:rsid w:val="00033584"/>
    <w:rsid w:val="00035508"/>
    <w:rsid w:val="00084C8D"/>
    <w:rsid w:val="000C05B8"/>
    <w:rsid w:val="000E05F1"/>
    <w:rsid w:val="000E63B5"/>
    <w:rsid w:val="001055F0"/>
    <w:rsid w:val="00116351"/>
    <w:rsid w:val="00140427"/>
    <w:rsid w:val="0016701F"/>
    <w:rsid w:val="001F7A41"/>
    <w:rsid w:val="0021332A"/>
    <w:rsid w:val="00220DED"/>
    <w:rsid w:val="0023196A"/>
    <w:rsid w:val="00237FBA"/>
    <w:rsid w:val="0026388E"/>
    <w:rsid w:val="002668A9"/>
    <w:rsid w:val="00271362"/>
    <w:rsid w:val="002861BB"/>
    <w:rsid w:val="002A6545"/>
    <w:rsid w:val="002A69BF"/>
    <w:rsid w:val="002A7B9C"/>
    <w:rsid w:val="002F03C7"/>
    <w:rsid w:val="002F41A5"/>
    <w:rsid w:val="00325E41"/>
    <w:rsid w:val="003472E5"/>
    <w:rsid w:val="00370A78"/>
    <w:rsid w:val="003B5EF0"/>
    <w:rsid w:val="00434BA0"/>
    <w:rsid w:val="004527C4"/>
    <w:rsid w:val="0045470A"/>
    <w:rsid w:val="004562AD"/>
    <w:rsid w:val="00461CDF"/>
    <w:rsid w:val="0048201D"/>
    <w:rsid w:val="00487213"/>
    <w:rsid w:val="004D0C96"/>
    <w:rsid w:val="004D2D76"/>
    <w:rsid w:val="00500C44"/>
    <w:rsid w:val="00500E78"/>
    <w:rsid w:val="00507469"/>
    <w:rsid w:val="00514287"/>
    <w:rsid w:val="00531CDB"/>
    <w:rsid w:val="00536323"/>
    <w:rsid w:val="005602F1"/>
    <w:rsid w:val="00583F75"/>
    <w:rsid w:val="005C1D51"/>
    <w:rsid w:val="005D7817"/>
    <w:rsid w:val="005F4F2F"/>
    <w:rsid w:val="006045A1"/>
    <w:rsid w:val="00613159"/>
    <w:rsid w:val="00622174"/>
    <w:rsid w:val="00624043"/>
    <w:rsid w:val="00636E3B"/>
    <w:rsid w:val="006741A9"/>
    <w:rsid w:val="0067787C"/>
    <w:rsid w:val="00694656"/>
    <w:rsid w:val="006A7582"/>
    <w:rsid w:val="006C751F"/>
    <w:rsid w:val="006D0EB6"/>
    <w:rsid w:val="007117DA"/>
    <w:rsid w:val="0074132E"/>
    <w:rsid w:val="00754FAB"/>
    <w:rsid w:val="00766CD0"/>
    <w:rsid w:val="0077066F"/>
    <w:rsid w:val="00777DD2"/>
    <w:rsid w:val="007802C1"/>
    <w:rsid w:val="007A5BE3"/>
    <w:rsid w:val="007A7726"/>
    <w:rsid w:val="007E655C"/>
    <w:rsid w:val="00814F71"/>
    <w:rsid w:val="00815A1F"/>
    <w:rsid w:val="00827EF2"/>
    <w:rsid w:val="00833286"/>
    <w:rsid w:val="00847CB4"/>
    <w:rsid w:val="00847D55"/>
    <w:rsid w:val="00885D66"/>
    <w:rsid w:val="00910335"/>
    <w:rsid w:val="009633EF"/>
    <w:rsid w:val="009D1855"/>
    <w:rsid w:val="009E2565"/>
    <w:rsid w:val="00A5464B"/>
    <w:rsid w:val="00A557E5"/>
    <w:rsid w:val="00A64BAB"/>
    <w:rsid w:val="00A87DE1"/>
    <w:rsid w:val="00AA73C9"/>
    <w:rsid w:val="00AA7E5F"/>
    <w:rsid w:val="00AF299E"/>
    <w:rsid w:val="00B3479F"/>
    <w:rsid w:val="00B42A23"/>
    <w:rsid w:val="00B94559"/>
    <w:rsid w:val="00BA0F75"/>
    <w:rsid w:val="00BE59CB"/>
    <w:rsid w:val="00BE6CE1"/>
    <w:rsid w:val="00C370F9"/>
    <w:rsid w:val="00C46912"/>
    <w:rsid w:val="00C9554E"/>
    <w:rsid w:val="00CA17E2"/>
    <w:rsid w:val="00CB682D"/>
    <w:rsid w:val="00CC09AA"/>
    <w:rsid w:val="00CD01FD"/>
    <w:rsid w:val="00CD2E14"/>
    <w:rsid w:val="00CF339B"/>
    <w:rsid w:val="00CF70C3"/>
    <w:rsid w:val="00D605A8"/>
    <w:rsid w:val="00D906E4"/>
    <w:rsid w:val="00DD4F96"/>
    <w:rsid w:val="00DD6653"/>
    <w:rsid w:val="00DE6ACE"/>
    <w:rsid w:val="00E34F28"/>
    <w:rsid w:val="00E37356"/>
    <w:rsid w:val="00E62494"/>
    <w:rsid w:val="00E77BC3"/>
    <w:rsid w:val="00ED56B9"/>
    <w:rsid w:val="00EF6F4F"/>
    <w:rsid w:val="00F24043"/>
    <w:rsid w:val="00F37117"/>
    <w:rsid w:val="00F60246"/>
    <w:rsid w:val="00F754BC"/>
    <w:rsid w:val="00F7644F"/>
    <w:rsid w:val="00F92102"/>
    <w:rsid w:val="00F933F6"/>
    <w:rsid w:val="00FA26DB"/>
    <w:rsid w:val="00FA5D0A"/>
    <w:rsid w:val="00FC17B9"/>
    <w:rsid w:val="00F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1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75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51F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CB68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F4F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4F2F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9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102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4D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D76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4D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D76"/>
    <w:rPr>
      <w:rFonts w:ascii="Calibri" w:hAnsi="Calibri" w:cs="Times New Roman"/>
      <w:lang w:eastAsia="pl-PL"/>
    </w:rPr>
  </w:style>
  <w:style w:type="character" w:styleId="Hyperlink">
    <w:name w:val="Hyperlink"/>
    <w:basedOn w:val="DefaultParagraphFont"/>
    <w:uiPriority w:val="99"/>
    <w:semiHidden/>
    <w:rsid w:val="006240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240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24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4043"/>
    <w:rPr>
      <w:rFonts w:ascii="Calibri" w:hAnsi="Calibri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624043"/>
    <w:pPr>
      <w:spacing w:after="0" w:line="240" w:lineRule="auto"/>
      <w:jc w:val="center"/>
    </w:pPr>
    <w:rPr>
      <w:rFonts w:ascii="Arial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4043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6240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240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4043"/>
    <w:rPr>
      <w:rFonts w:ascii="Calibri" w:hAnsi="Calibri" w:cs="Times New Roman"/>
      <w:lang w:eastAsia="pl-PL"/>
    </w:rPr>
  </w:style>
  <w:style w:type="paragraph" w:styleId="List">
    <w:name w:val="List"/>
    <w:basedOn w:val="Normal"/>
    <w:uiPriority w:val="99"/>
    <w:rsid w:val="0062404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2">
    <w:name w:val="List 2"/>
    <w:basedOn w:val="Normal"/>
    <w:uiPriority w:val="99"/>
    <w:rsid w:val="00624043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text">
    <w:name w:val="text"/>
    <w:uiPriority w:val="99"/>
    <w:rsid w:val="00624043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F240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66C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_kruszyn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522</Words>
  <Characters>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Acer</cp:lastModifiedBy>
  <cp:revision>2</cp:revision>
  <cp:lastPrinted>2014-04-07T05:42:00Z</cp:lastPrinted>
  <dcterms:created xsi:type="dcterms:W3CDTF">2017-07-03T15:48:00Z</dcterms:created>
  <dcterms:modified xsi:type="dcterms:W3CDTF">2017-07-03T15:48:00Z</dcterms:modified>
</cp:coreProperties>
</file>